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Ayo technology (Millow)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Love (Nat King Cole) 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Can't help falling in love (Elvis) 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Never Fade (Jack Johnson)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É isso aí (Seu Jorge)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Come together (Beatles)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Summertime (Ella Fitzgerald)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I’m yours (Jason Mraz)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At last (Etta James) 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Is this love (Sye Elaine Spence)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All of me (John Legend)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Thinking out loud (Ed Sheeran)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it-IT"/>
        </w:rPr>
      </w:pPr>
      <w:proofErr w:type="spellStart"/>
      <w:r w:rsidRPr="007221BD">
        <w:rPr>
          <w:lang w:val="it-IT"/>
        </w:rPr>
        <w:t>Photograph</w:t>
      </w:r>
      <w:proofErr w:type="spellEnd"/>
      <w:r w:rsidRPr="007221BD">
        <w:rPr>
          <w:lang w:val="it-IT"/>
        </w:rPr>
        <w:t xml:space="preserve"> (Ed </w:t>
      </w:r>
      <w:proofErr w:type="spellStart"/>
      <w:r w:rsidRPr="007221BD">
        <w:rPr>
          <w:lang w:val="it-IT"/>
        </w:rPr>
        <w:t>Sheeran</w:t>
      </w:r>
      <w:proofErr w:type="spellEnd"/>
      <w:r w:rsidRPr="007221BD">
        <w:rPr>
          <w:lang w:val="it-IT"/>
        </w:rPr>
        <w:t xml:space="preserve">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it-IT"/>
        </w:rPr>
      </w:pPr>
      <w:proofErr w:type="spellStart"/>
      <w:r w:rsidRPr="007221BD">
        <w:rPr>
          <w:lang w:val="it-IT"/>
        </w:rPr>
        <w:t>Leãozinho</w:t>
      </w:r>
      <w:proofErr w:type="spellEnd"/>
      <w:r w:rsidRPr="007221BD">
        <w:rPr>
          <w:lang w:val="it-IT"/>
        </w:rPr>
        <w:t xml:space="preserve"> (</w:t>
      </w:r>
      <w:proofErr w:type="spellStart"/>
      <w:r w:rsidRPr="007221BD">
        <w:rPr>
          <w:lang w:val="it-IT"/>
        </w:rPr>
        <w:t>Caetano</w:t>
      </w:r>
      <w:proofErr w:type="spellEnd"/>
      <w:r w:rsidRPr="007221BD">
        <w:rPr>
          <w:lang w:val="it-IT"/>
        </w:rPr>
        <w:t xml:space="preserve"> </w:t>
      </w:r>
      <w:proofErr w:type="spellStart"/>
      <w:r w:rsidRPr="007221BD">
        <w:rPr>
          <w:lang w:val="it-IT"/>
        </w:rPr>
        <w:t>Veloso</w:t>
      </w:r>
      <w:proofErr w:type="spellEnd"/>
      <w:r w:rsidRPr="007221BD">
        <w:rPr>
          <w:lang w:val="it-IT"/>
        </w:rPr>
        <w:t xml:space="preserve">) 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it-IT"/>
        </w:rPr>
      </w:pPr>
      <w:r w:rsidRPr="007221BD">
        <w:rPr>
          <w:lang w:val="it-IT"/>
        </w:rPr>
        <w:t xml:space="preserve">Esperando na janela (Gilberto Gil)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s-ES"/>
        </w:rPr>
      </w:pPr>
      <w:r w:rsidRPr="007221BD">
        <w:rPr>
          <w:lang w:val="es-ES"/>
        </w:rPr>
        <w:t xml:space="preserve">Mas que nada (Sergio Mendes)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Feeling good (Nina Simone)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Fever (Elvis)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Zé do Caroço (Seu Jorge) 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A thousand years (Christina Perri)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Sway (Dean Martin)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Life is wonderful (Jason Mraz)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São Gonça (Seu Jorge) 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Fly me to the moon (Frank Sinatra) 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Georgia (Ray Charles) 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I won't give up (Jason Mraz)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Wish you were here (Pink Floyd/Reggae)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Hotline Bling (Drake)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Easy (Lionel Richie)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Valerie (Amy Winehouse)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3 little birds (Bob Marley)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No diggity (Blackstreet/Macklemore)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Give me one reason (Tracy Chapman)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Trouble (Ray LaMontagne)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Freedom song (Jason Mraz)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Sugar Man (Rodriguez)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Sexy and I know it (LMFAO)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Take me to church (Hozier)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Crazy (Ray La Montagne)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Redemption song (Bob Marley)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Hallelujah (Jeff Buckley)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I want to be like you (Jungle book)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The one you love (Passenger)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s-ES"/>
        </w:rPr>
      </w:pPr>
      <w:r w:rsidRPr="007221BD">
        <w:rPr>
          <w:lang w:val="es-ES"/>
        </w:rPr>
        <w:t xml:space="preserve">Pra rua me levar (Ana Carolina)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s-ES"/>
        </w:rPr>
      </w:pPr>
      <w:proofErr w:type="spellStart"/>
      <w:r w:rsidRPr="007221BD">
        <w:rPr>
          <w:lang w:val="es-ES"/>
        </w:rPr>
        <w:t>Angel</w:t>
      </w:r>
      <w:proofErr w:type="spellEnd"/>
      <w:r w:rsidRPr="007221BD">
        <w:rPr>
          <w:lang w:val="es-ES"/>
        </w:rPr>
        <w:t xml:space="preserve"> (Jack Johnson)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The boy is gone (Jason Mraz)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lastRenderedPageBreak/>
        <w:t xml:space="preserve">House of the rising sun (Bob Dylan)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Catch and release (Matt Simons)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Delicate (Damien Rice)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Shape of you (Ed Sheeran)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Country roads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My girl (The Temptations)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Dirt on my boots (John Pardi)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Body like a back road (Sam Hunt)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Love me now (John Legend) 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Somewhere over the rainbow (Israel)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>All about that bass (Megan Trainor)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Slow Hands (Nial Horan)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The one (Kodaline) </w:t>
      </w:r>
    </w:p>
    <w:p w:rsidR="007221BD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Happy (Pharell)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Chicken Fried (Zac Brown Band)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r w:rsidRPr="007221BD">
        <w:rPr>
          <w:lang w:val="en-US"/>
        </w:rPr>
        <w:t xml:space="preserve">Toes (Zac Brown Band) </w:t>
      </w:r>
    </w:p>
    <w:p w:rsidR="00E958F2" w:rsidRPr="007221BD" w:rsidRDefault="00E958F2" w:rsidP="007221BD">
      <w:pPr>
        <w:pStyle w:val="Listenabsatz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7221BD">
        <w:rPr>
          <w:lang w:val="en-US"/>
        </w:rPr>
        <w:t xml:space="preserve">Rude (Magic!) </w:t>
      </w:r>
    </w:p>
    <w:p w:rsidR="008136E1" w:rsidRPr="00A73D47" w:rsidRDefault="008136E1" w:rsidP="00E958F2"/>
    <w:sectPr w:rsidR="008136E1" w:rsidRPr="00A73D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2B8E"/>
    <w:multiLevelType w:val="hybridMultilevel"/>
    <w:tmpl w:val="02DC2B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F2"/>
    <w:rsid w:val="0064169D"/>
    <w:rsid w:val="007221BD"/>
    <w:rsid w:val="00754830"/>
    <w:rsid w:val="008136E1"/>
    <w:rsid w:val="009852B2"/>
    <w:rsid w:val="00A73D47"/>
    <w:rsid w:val="00E9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7B90AD8E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VEGA Grieshaber KG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Brunschweiler, David</dc:creator>
  <cp:lastModifiedBy>Brunschweiler, David</cp:lastModifiedBy>
  <cp:revision>5</cp:revision>
  <dcterms:created xsi:type="dcterms:W3CDTF">2019-04-29T11:48:00Z</dcterms:created>
  <dcterms:modified xsi:type="dcterms:W3CDTF">2020-03-12T14:41:00Z</dcterms:modified>
</cp:coreProperties>
</file>